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DD" w:rsidRPr="006D0FAC" w:rsidRDefault="00D672DD" w:rsidP="0019465F">
      <w:pPr>
        <w:rPr>
          <w:rFonts w:ascii="Arial" w:hAnsi="Arial" w:cs="Arial"/>
          <w:sz w:val="24"/>
          <w:szCs w:val="24"/>
        </w:rPr>
      </w:pPr>
    </w:p>
    <w:p w:rsidR="00417322" w:rsidRPr="006D0FAC" w:rsidRDefault="00417322" w:rsidP="0019465F">
      <w:pPr>
        <w:rPr>
          <w:rFonts w:ascii="Arial" w:hAnsi="Arial" w:cs="Arial"/>
          <w:sz w:val="24"/>
          <w:szCs w:val="24"/>
        </w:rPr>
      </w:pPr>
    </w:p>
    <w:p w:rsidR="006D0FAC" w:rsidRPr="006D0FAC" w:rsidRDefault="006D0FAC" w:rsidP="006D0FAC">
      <w:pPr>
        <w:pStyle w:val="Textosinforma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0FAC">
        <w:rPr>
          <w:rFonts w:ascii="Arial" w:hAnsi="Arial" w:cs="Arial"/>
          <w:b/>
          <w:sz w:val="24"/>
          <w:szCs w:val="24"/>
          <w:u w:val="single"/>
        </w:rPr>
        <w:t>CONCURSO DIBUJO NAVIDEÑO DEPARTAMENTO DE SALUD DE ELDA</w:t>
      </w:r>
    </w:p>
    <w:p w:rsidR="006D0FAC" w:rsidRPr="006D0FAC" w:rsidRDefault="006D0FAC" w:rsidP="006D0FAC">
      <w:pPr>
        <w:pStyle w:val="Textosinformato"/>
        <w:rPr>
          <w:rFonts w:ascii="Arial" w:hAnsi="Arial" w:cs="Arial"/>
          <w:sz w:val="24"/>
          <w:szCs w:val="24"/>
        </w:rPr>
      </w:pPr>
    </w:p>
    <w:p w:rsidR="006D0FAC" w:rsidRPr="006D0FAC" w:rsidRDefault="006D0FAC" w:rsidP="006D0FAC">
      <w:pPr>
        <w:pStyle w:val="Textosinformato"/>
        <w:rPr>
          <w:rFonts w:ascii="Arial" w:hAnsi="Arial" w:cs="Arial"/>
          <w:sz w:val="24"/>
          <w:szCs w:val="24"/>
        </w:rPr>
      </w:pPr>
    </w:p>
    <w:p w:rsidR="006D0FAC" w:rsidRPr="006D0FAC" w:rsidRDefault="006D0FAC" w:rsidP="006D0FAC">
      <w:pPr>
        <w:pStyle w:val="Textosinforma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0FAC">
        <w:rPr>
          <w:rFonts w:ascii="Arial" w:hAnsi="Arial" w:cs="Arial"/>
          <w:b/>
          <w:sz w:val="24"/>
          <w:szCs w:val="24"/>
          <w:u w:val="single"/>
        </w:rPr>
        <w:t>BASES DEL CONCURSO</w:t>
      </w:r>
    </w:p>
    <w:p w:rsidR="006D0FAC" w:rsidRPr="006D0FAC" w:rsidRDefault="006D0FAC" w:rsidP="006D0FAC">
      <w:pPr>
        <w:pStyle w:val="Textosinformato"/>
        <w:rPr>
          <w:rFonts w:ascii="Arial" w:hAnsi="Arial" w:cs="Arial"/>
          <w:sz w:val="24"/>
          <w:szCs w:val="24"/>
        </w:rPr>
      </w:pPr>
    </w:p>
    <w:p w:rsidR="006D0FAC" w:rsidRPr="006D0FAC" w:rsidRDefault="006D0FAC" w:rsidP="006D0FAC">
      <w:pPr>
        <w:pStyle w:val="Textosinformato"/>
        <w:numPr>
          <w:ilvl w:val="0"/>
          <w:numId w:val="24"/>
        </w:numPr>
        <w:spacing w:line="360" w:lineRule="auto"/>
        <w:ind w:left="707"/>
        <w:jc w:val="both"/>
        <w:rPr>
          <w:rFonts w:ascii="Arial" w:hAnsi="Arial" w:cs="Arial"/>
          <w:sz w:val="24"/>
          <w:szCs w:val="24"/>
        </w:rPr>
      </w:pPr>
      <w:r w:rsidRPr="006D0FAC">
        <w:rPr>
          <w:rFonts w:ascii="Arial" w:hAnsi="Arial" w:cs="Arial"/>
          <w:sz w:val="24"/>
          <w:szCs w:val="24"/>
        </w:rPr>
        <w:t>Podrán participar todos los niños hasta 14 años ingresados en el hospital o que acudan a Hospital de día de pediatría.</w:t>
      </w:r>
    </w:p>
    <w:p w:rsidR="006D0FAC" w:rsidRPr="006D0FAC" w:rsidRDefault="006D0FAC" w:rsidP="006D0FAC">
      <w:pPr>
        <w:pStyle w:val="Textosinformato"/>
        <w:numPr>
          <w:ilvl w:val="0"/>
          <w:numId w:val="24"/>
        </w:numPr>
        <w:spacing w:line="360" w:lineRule="auto"/>
        <w:ind w:left="707"/>
        <w:jc w:val="both"/>
        <w:rPr>
          <w:rFonts w:ascii="Arial" w:hAnsi="Arial" w:cs="Arial"/>
          <w:sz w:val="24"/>
          <w:szCs w:val="24"/>
        </w:rPr>
      </w:pPr>
      <w:r w:rsidRPr="006D0FAC">
        <w:rPr>
          <w:rFonts w:ascii="Arial" w:hAnsi="Arial" w:cs="Arial"/>
          <w:sz w:val="24"/>
          <w:szCs w:val="24"/>
        </w:rPr>
        <w:t xml:space="preserve">El tema será la Navidad y el hospital. </w:t>
      </w:r>
    </w:p>
    <w:p w:rsidR="006D0FAC" w:rsidRPr="006D0FAC" w:rsidRDefault="006D0FAC" w:rsidP="006D0FAC">
      <w:pPr>
        <w:pStyle w:val="Textosinformato"/>
        <w:numPr>
          <w:ilvl w:val="0"/>
          <w:numId w:val="24"/>
        </w:numPr>
        <w:spacing w:line="360" w:lineRule="auto"/>
        <w:ind w:left="707"/>
        <w:jc w:val="both"/>
        <w:rPr>
          <w:rFonts w:ascii="Arial" w:hAnsi="Arial" w:cs="Arial"/>
          <w:sz w:val="24"/>
          <w:szCs w:val="24"/>
        </w:rPr>
      </w:pPr>
      <w:r w:rsidRPr="006D0FAC">
        <w:rPr>
          <w:rFonts w:ascii="Arial" w:hAnsi="Arial" w:cs="Arial"/>
          <w:sz w:val="24"/>
          <w:szCs w:val="24"/>
        </w:rPr>
        <w:t xml:space="preserve">En el dibujo debe figurar el nombre y edad del autor. </w:t>
      </w:r>
    </w:p>
    <w:p w:rsidR="006D0FAC" w:rsidRPr="006D0FAC" w:rsidRDefault="006D0FAC" w:rsidP="006D0FAC">
      <w:pPr>
        <w:pStyle w:val="Textosinformato"/>
        <w:numPr>
          <w:ilvl w:val="0"/>
          <w:numId w:val="24"/>
        </w:numPr>
        <w:spacing w:line="360" w:lineRule="auto"/>
        <w:ind w:left="707"/>
        <w:jc w:val="both"/>
        <w:rPr>
          <w:rFonts w:ascii="Arial" w:hAnsi="Arial" w:cs="Arial"/>
          <w:sz w:val="24"/>
          <w:szCs w:val="24"/>
        </w:rPr>
      </w:pPr>
      <w:r w:rsidRPr="006D0FAC">
        <w:rPr>
          <w:rFonts w:ascii="Arial" w:hAnsi="Arial" w:cs="Arial"/>
          <w:sz w:val="24"/>
          <w:szCs w:val="24"/>
        </w:rPr>
        <w:t>Es imprescindible tener el número de teléfono de los padres, así como la autorización para la difusión y tratamiento del dibujo.</w:t>
      </w:r>
    </w:p>
    <w:p w:rsidR="006D0FAC" w:rsidRPr="006D0FAC" w:rsidRDefault="006D0FAC" w:rsidP="006D0FAC">
      <w:pPr>
        <w:pStyle w:val="Textosinformato"/>
        <w:numPr>
          <w:ilvl w:val="0"/>
          <w:numId w:val="24"/>
        </w:numPr>
        <w:spacing w:line="360" w:lineRule="auto"/>
        <w:ind w:left="707"/>
        <w:jc w:val="both"/>
        <w:rPr>
          <w:rFonts w:ascii="Arial" w:hAnsi="Arial" w:cs="Arial"/>
          <w:sz w:val="24"/>
          <w:szCs w:val="24"/>
        </w:rPr>
      </w:pPr>
      <w:r w:rsidRPr="006D0FAC">
        <w:rPr>
          <w:rFonts w:ascii="Arial" w:hAnsi="Arial" w:cs="Arial"/>
          <w:sz w:val="24"/>
          <w:szCs w:val="24"/>
        </w:rPr>
        <w:t xml:space="preserve">El plazo </w:t>
      </w:r>
      <w:r>
        <w:rPr>
          <w:rFonts w:ascii="Arial" w:hAnsi="Arial" w:cs="Arial"/>
          <w:sz w:val="24"/>
          <w:szCs w:val="24"/>
        </w:rPr>
        <w:t xml:space="preserve">de presentación es hasta </w:t>
      </w:r>
      <w:bookmarkStart w:id="0" w:name="_GoBack"/>
      <w:bookmarkEnd w:id="0"/>
      <w:r w:rsidR="009C5B57">
        <w:rPr>
          <w:rFonts w:ascii="Arial" w:hAnsi="Arial" w:cs="Arial"/>
          <w:sz w:val="24"/>
          <w:szCs w:val="24"/>
        </w:rPr>
        <w:t xml:space="preserve">el </w:t>
      </w:r>
      <w:r w:rsidR="009C5B57" w:rsidRPr="006D0FAC">
        <w:rPr>
          <w:rFonts w:ascii="Arial" w:hAnsi="Arial" w:cs="Arial"/>
          <w:sz w:val="24"/>
          <w:szCs w:val="24"/>
        </w:rPr>
        <w:t>6</w:t>
      </w:r>
      <w:r w:rsidRPr="006D0FAC">
        <w:rPr>
          <w:rFonts w:ascii="Arial" w:hAnsi="Arial" w:cs="Arial"/>
          <w:sz w:val="24"/>
          <w:szCs w:val="24"/>
        </w:rPr>
        <w:t xml:space="preserve"> de diciembre.</w:t>
      </w:r>
    </w:p>
    <w:p w:rsidR="006D0FAC" w:rsidRDefault="006D0FAC" w:rsidP="006D0FAC">
      <w:pPr>
        <w:pStyle w:val="Textosinformato"/>
        <w:numPr>
          <w:ilvl w:val="0"/>
          <w:numId w:val="24"/>
        </w:numPr>
        <w:spacing w:line="360" w:lineRule="auto"/>
        <w:ind w:left="707"/>
        <w:jc w:val="both"/>
        <w:rPr>
          <w:rFonts w:ascii="Arial" w:hAnsi="Arial" w:cs="Arial"/>
          <w:sz w:val="24"/>
          <w:szCs w:val="24"/>
        </w:rPr>
      </w:pPr>
      <w:r w:rsidRPr="006D0FAC">
        <w:rPr>
          <w:rFonts w:ascii="Arial" w:hAnsi="Arial" w:cs="Arial"/>
          <w:sz w:val="24"/>
          <w:szCs w:val="24"/>
        </w:rPr>
        <w:t>Los dibujos se expondrán  el hall del hospital y se habilitaría una urna para votar el dibujo que más guste</w:t>
      </w:r>
      <w:r>
        <w:rPr>
          <w:rFonts w:ascii="Arial" w:hAnsi="Arial" w:cs="Arial"/>
          <w:sz w:val="24"/>
          <w:szCs w:val="24"/>
        </w:rPr>
        <w:t>.</w:t>
      </w:r>
    </w:p>
    <w:p w:rsidR="006D0FAC" w:rsidRDefault="006D0FAC" w:rsidP="006D0FAC">
      <w:pPr>
        <w:pStyle w:val="Textosinformato"/>
        <w:numPr>
          <w:ilvl w:val="0"/>
          <w:numId w:val="24"/>
        </w:numPr>
        <w:spacing w:line="360" w:lineRule="auto"/>
        <w:ind w:lef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 votar cualquier persona que lo desee, introduciendo en la urna junto a la exposición una papeleta con el número del dibujo pro el que vota.</w:t>
      </w:r>
    </w:p>
    <w:p w:rsidR="006D0FAC" w:rsidRPr="006D0FAC" w:rsidRDefault="006D0FAC" w:rsidP="006D0FAC">
      <w:pPr>
        <w:pStyle w:val="Textosinformato"/>
        <w:numPr>
          <w:ilvl w:val="0"/>
          <w:numId w:val="24"/>
        </w:numPr>
        <w:spacing w:line="360" w:lineRule="auto"/>
        <w:ind w:left="707"/>
        <w:jc w:val="both"/>
        <w:rPr>
          <w:rFonts w:ascii="Arial" w:hAnsi="Arial" w:cs="Arial"/>
          <w:sz w:val="24"/>
          <w:szCs w:val="24"/>
        </w:rPr>
      </w:pPr>
      <w:r w:rsidRPr="006D0FAC">
        <w:rPr>
          <w:rFonts w:ascii="Arial" w:hAnsi="Arial" w:cs="Arial"/>
          <w:sz w:val="24"/>
          <w:szCs w:val="24"/>
        </w:rPr>
        <w:t xml:space="preserve">De los tres </w:t>
      </w:r>
      <w:r>
        <w:rPr>
          <w:rFonts w:ascii="Arial" w:hAnsi="Arial" w:cs="Arial"/>
          <w:sz w:val="24"/>
          <w:szCs w:val="24"/>
        </w:rPr>
        <w:t xml:space="preserve"> trabajos </w:t>
      </w:r>
      <w:r w:rsidRPr="006D0FAC">
        <w:rPr>
          <w:rFonts w:ascii="Arial" w:hAnsi="Arial" w:cs="Arial"/>
          <w:sz w:val="24"/>
          <w:szCs w:val="24"/>
        </w:rPr>
        <w:t>más votados, un jurado compuesto por miembros del equipo directivo elegirá el que será la felicitación de navidad de nuestro departamento.</w:t>
      </w:r>
    </w:p>
    <w:p w:rsidR="006D0FAC" w:rsidRPr="006D0FAC" w:rsidRDefault="006D0FAC" w:rsidP="006D0FAC">
      <w:pPr>
        <w:pStyle w:val="Textosinformato"/>
        <w:numPr>
          <w:ilvl w:val="0"/>
          <w:numId w:val="24"/>
        </w:numPr>
        <w:spacing w:line="360" w:lineRule="auto"/>
        <w:ind w:left="707"/>
        <w:jc w:val="both"/>
        <w:rPr>
          <w:rFonts w:ascii="Arial" w:hAnsi="Arial" w:cs="Arial"/>
          <w:sz w:val="24"/>
          <w:szCs w:val="24"/>
        </w:rPr>
      </w:pPr>
      <w:r w:rsidRPr="006D0FAC">
        <w:rPr>
          <w:rFonts w:ascii="Arial" w:hAnsi="Arial" w:cs="Arial"/>
          <w:sz w:val="24"/>
          <w:szCs w:val="24"/>
        </w:rPr>
        <w:t>Los niños premiados tendrán un pequeño obsequio p</w:t>
      </w:r>
      <w:r>
        <w:rPr>
          <w:rFonts w:ascii="Arial" w:hAnsi="Arial" w:cs="Arial"/>
          <w:sz w:val="24"/>
          <w:szCs w:val="24"/>
        </w:rPr>
        <w:t>or</w:t>
      </w:r>
      <w:r w:rsidRPr="006D0FAC">
        <w:rPr>
          <w:rFonts w:ascii="Arial" w:hAnsi="Arial" w:cs="Arial"/>
          <w:sz w:val="24"/>
          <w:szCs w:val="24"/>
        </w:rPr>
        <w:t xml:space="preserve"> su trabajo</w:t>
      </w:r>
      <w:r>
        <w:rPr>
          <w:rFonts w:ascii="Arial" w:hAnsi="Arial" w:cs="Arial"/>
          <w:sz w:val="24"/>
          <w:szCs w:val="24"/>
        </w:rPr>
        <w:t>.</w:t>
      </w:r>
    </w:p>
    <w:p w:rsidR="006D0FAC" w:rsidRPr="006D0FAC" w:rsidRDefault="006D0FAC" w:rsidP="006D0FAC">
      <w:pPr>
        <w:pStyle w:val="Textosinformato"/>
        <w:numPr>
          <w:ilvl w:val="0"/>
          <w:numId w:val="24"/>
        </w:numPr>
        <w:spacing w:line="360" w:lineRule="auto"/>
        <w:ind w:left="707"/>
        <w:jc w:val="both"/>
        <w:rPr>
          <w:rFonts w:ascii="Arial" w:hAnsi="Arial" w:cs="Arial"/>
          <w:sz w:val="24"/>
          <w:szCs w:val="24"/>
        </w:rPr>
      </w:pPr>
      <w:r w:rsidRPr="006D0FAC">
        <w:rPr>
          <w:rFonts w:ascii="Arial" w:hAnsi="Arial" w:cs="Arial"/>
          <w:sz w:val="24"/>
          <w:szCs w:val="24"/>
        </w:rPr>
        <w:t>Recogida de dibujos: Aula escuela de pediatría</w:t>
      </w:r>
      <w:r>
        <w:rPr>
          <w:rFonts w:ascii="Arial" w:hAnsi="Arial" w:cs="Arial"/>
          <w:sz w:val="24"/>
          <w:szCs w:val="24"/>
        </w:rPr>
        <w:t xml:space="preserve"> hasta el día </w:t>
      </w:r>
      <w:r w:rsidR="009C5B5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diciembre</w:t>
      </w:r>
    </w:p>
    <w:p w:rsidR="006D0FAC" w:rsidRPr="006D0FAC" w:rsidRDefault="006D0FAC" w:rsidP="006D0FAC">
      <w:pPr>
        <w:pStyle w:val="Textosinformato"/>
        <w:rPr>
          <w:rFonts w:ascii="Arial" w:hAnsi="Arial" w:cs="Arial"/>
          <w:sz w:val="24"/>
          <w:szCs w:val="24"/>
        </w:rPr>
      </w:pPr>
    </w:p>
    <w:p w:rsidR="00417322" w:rsidRPr="006D0FAC" w:rsidRDefault="006D0FAC" w:rsidP="006D0FA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DIRECCION</w:t>
      </w:r>
    </w:p>
    <w:sectPr w:rsidR="00417322" w:rsidRPr="006D0FAC" w:rsidSect="00A81D75">
      <w:headerReference w:type="default" r:id="rId7"/>
      <w:footerReference w:type="default" r:id="rId8"/>
      <w:pgSz w:w="11906" w:h="16838"/>
      <w:pgMar w:top="1417" w:right="1701" w:bottom="1417" w:left="1701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DD" w:rsidRDefault="00D672DD" w:rsidP="008B1621">
      <w:pPr>
        <w:spacing w:after="0" w:line="240" w:lineRule="auto"/>
      </w:pPr>
      <w:r>
        <w:separator/>
      </w:r>
    </w:p>
  </w:endnote>
  <w:endnote w:type="continuationSeparator" w:id="0">
    <w:p w:rsidR="00D672DD" w:rsidRDefault="00D672DD" w:rsidP="008B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834" w:rsidRDefault="00354834">
    <w:pPr>
      <w:pStyle w:val="Piedepgina"/>
      <w:jc w:val="right"/>
    </w:pPr>
  </w:p>
  <w:p w:rsidR="00D672DD" w:rsidRDefault="00D67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DD" w:rsidRDefault="00D672DD" w:rsidP="008B1621">
      <w:pPr>
        <w:spacing w:after="0" w:line="240" w:lineRule="auto"/>
      </w:pPr>
      <w:r>
        <w:separator/>
      </w:r>
    </w:p>
  </w:footnote>
  <w:footnote w:type="continuationSeparator" w:id="0">
    <w:p w:rsidR="00D672DD" w:rsidRDefault="00D672DD" w:rsidP="008B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DD" w:rsidRDefault="00D672DD" w:rsidP="006D1762">
    <w:pPr>
      <w:pStyle w:val="Encabezado"/>
      <w:tabs>
        <w:tab w:val="clear" w:pos="8504"/>
      </w:tabs>
      <w:ind w:left="-851" w:right="-994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3E722FF" wp14:editId="65368346">
          <wp:simplePos x="0" y="0"/>
          <wp:positionH relativeFrom="column">
            <wp:posOffset>4037965</wp:posOffset>
          </wp:positionH>
          <wp:positionV relativeFrom="paragraph">
            <wp:posOffset>306070</wp:posOffset>
          </wp:positionV>
          <wp:extent cx="2006600" cy="657860"/>
          <wp:effectExtent l="0" t="0" r="0" b="889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pto_el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757112F" wp14:editId="623B2278">
          <wp:extent cx="1790700" cy="1046963"/>
          <wp:effectExtent l="0" t="0" r="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a_cap_sanitat_nuevo_x1_104x217-port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75" t="4073"/>
                  <a:stretch/>
                </pic:blipFill>
                <pic:spPr bwMode="auto">
                  <a:xfrm>
                    <a:off x="0" y="0"/>
                    <a:ext cx="1804586" cy="10550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1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6B0BC1"/>
    <w:multiLevelType w:val="hybridMultilevel"/>
    <w:tmpl w:val="328CA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608F"/>
    <w:multiLevelType w:val="multilevel"/>
    <w:tmpl w:val="0C0A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2501B9"/>
    <w:multiLevelType w:val="multilevel"/>
    <w:tmpl w:val="CDFA82F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52A18E0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8180B94"/>
    <w:multiLevelType w:val="hybridMultilevel"/>
    <w:tmpl w:val="A3128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2CF0"/>
    <w:multiLevelType w:val="multilevel"/>
    <w:tmpl w:val="CDFA82F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C5934ED"/>
    <w:multiLevelType w:val="hybridMultilevel"/>
    <w:tmpl w:val="3250A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A061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EF2048"/>
    <w:multiLevelType w:val="hybridMultilevel"/>
    <w:tmpl w:val="57ACBF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7EC7"/>
    <w:multiLevelType w:val="hybridMultilevel"/>
    <w:tmpl w:val="DC789B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E76F8"/>
    <w:multiLevelType w:val="multilevel"/>
    <w:tmpl w:val="2DCC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57B5FBC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92F0532"/>
    <w:multiLevelType w:val="hybridMultilevel"/>
    <w:tmpl w:val="16A4DF28"/>
    <w:lvl w:ilvl="0" w:tplc="0DB63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67A81"/>
    <w:multiLevelType w:val="multilevel"/>
    <w:tmpl w:val="2DCC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9D41827"/>
    <w:multiLevelType w:val="multilevel"/>
    <w:tmpl w:val="2DCC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E1E178A"/>
    <w:multiLevelType w:val="multilevel"/>
    <w:tmpl w:val="2DCC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0CC5FD5"/>
    <w:multiLevelType w:val="hybridMultilevel"/>
    <w:tmpl w:val="72C096A8"/>
    <w:lvl w:ilvl="0" w:tplc="491C2CC2">
      <w:numFmt w:val="bullet"/>
      <w:lvlText w:val="•"/>
      <w:lvlJc w:val="left"/>
      <w:pPr>
        <w:ind w:left="1067" w:hanging="707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94E32"/>
    <w:multiLevelType w:val="multilevel"/>
    <w:tmpl w:val="CDFA82F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358054A"/>
    <w:multiLevelType w:val="hybridMultilevel"/>
    <w:tmpl w:val="0B0E61CE"/>
    <w:lvl w:ilvl="0" w:tplc="0DB63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7163E7"/>
    <w:multiLevelType w:val="hybridMultilevel"/>
    <w:tmpl w:val="9CE22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026A8"/>
    <w:multiLevelType w:val="hybridMultilevel"/>
    <w:tmpl w:val="8D58CAF6"/>
    <w:lvl w:ilvl="0" w:tplc="0DB63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2F0AD1"/>
    <w:multiLevelType w:val="multilevel"/>
    <w:tmpl w:val="2DCC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5DC4D2C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3"/>
  </w:num>
  <w:num w:numId="5">
    <w:abstractNumId w:val="23"/>
  </w:num>
  <w:num w:numId="6">
    <w:abstractNumId w:val="2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5"/>
  </w:num>
  <w:num w:numId="16">
    <w:abstractNumId w:val="7"/>
  </w:num>
  <w:num w:numId="17">
    <w:abstractNumId w:val="10"/>
  </w:num>
  <w:num w:numId="18">
    <w:abstractNumId w:val="11"/>
  </w:num>
  <w:num w:numId="19">
    <w:abstractNumId w:val="14"/>
  </w:num>
  <w:num w:numId="20">
    <w:abstractNumId w:val="22"/>
  </w:num>
  <w:num w:numId="21">
    <w:abstractNumId w:val="16"/>
  </w:num>
  <w:num w:numId="22">
    <w:abstractNumId w:val="15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3B"/>
    <w:rsid w:val="0019465F"/>
    <w:rsid w:val="002A1DFC"/>
    <w:rsid w:val="00354834"/>
    <w:rsid w:val="00417322"/>
    <w:rsid w:val="00511CB1"/>
    <w:rsid w:val="006D0FAC"/>
    <w:rsid w:val="006D1762"/>
    <w:rsid w:val="00736590"/>
    <w:rsid w:val="007F43E9"/>
    <w:rsid w:val="008B1621"/>
    <w:rsid w:val="009C5B57"/>
    <w:rsid w:val="00A30098"/>
    <w:rsid w:val="00A81D75"/>
    <w:rsid w:val="00AA3B1D"/>
    <w:rsid w:val="00BC103B"/>
    <w:rsid w:val="00D672DD"/>
    <w:rsid w:val="00D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152695"/>
  <w15:docId w15:val="{A6D3F429-5E22-40C8-898B-445AA647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1E9"/>
    <w:pPr>
      <w:spacing w:after="0" w:line="240" w:lineRule="auto"/>
      <w:ind w:left="720"/>
    </w:pPr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1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621"/>
  </w:style>
  <w:style w:type="paragraph" w:styleId="Piedepgina">
    <w:name w:val="footer"/>
    <w:basedOn w:val="Normal"/>
    <w:link w:val="PiedepginaCar"/>
    <w:uiPriority w:val="99"/>
    <w:unhideWhenUsed/>
    <w:rsid w:val="008B1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6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6D0FAC"/>
    <w:pPr>
      <w:spacing w:after="0" w:line="240" w:lineRule="auto"/>
    </w:pPr>
    <w:rPr>
      <w:rFonts w:ascii="Calibri" w:eastAsiaTheme="minorEastAsia" w:hAnsi="Calibri" w:cs="Times New Roman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D0FAC"/>
    <w:rPr>
      <w:rFonts w:ascii="Calibri" w:eastAsiaTheme="minorEastAsia" w:hAnsi="Calibri" w:cs="Times New Roman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284071E\AppData\Roaming\Microsoft\Plantillas\Plantilla%20nuevo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nuevo logo.dotx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</dc:creator>
  <cp:lastModifiedBy>JUANA REQUENA PUCHE</cp:lastModifiedBy>
  <cp:revision>2</cp:revision>
  <cp:lastPrinted>2018-03-14T07:40:00Z</cp:lastPrinted>
  <dcterms:created xsi:type="dcterms:W3CDTF">2019-12-03T09:07:00Z</dcterms:created>
  <dcterms:modified xsi:type="dcterms:W3CDTF">2019-12-03T09:07:00Z</dcterms:modified>
</cp:coreProperties>
</file>